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C6" w:rsidRPr="004C7A0A" w:rsidRDefault="007106C6" w:rsidP="00EC59B7">
      <w:pPr>
        <w:jc w:val="both"/>
        <w:rPr>
          <w:lang w:val="es-419"/>
        </w:rPr>
      </w:pPr>
    </w:p>
    <w:p w:rsidR="009F0F7B" w:rsidRPr="004C7A0A" w:rsidRDefault="009F0F7B" w:rsidP="00EC59B7">
      <w:pPr>
        <w:jc w:val="both"/>
        <w:rPr>
          <w:lang w:val="es-419"/>
        </w:rPr>
      </w:pPr>
    </w:p>
    <w:p w:rsidR="00605D2F" w:rsidRPr="004C7A0A" w:rsidRDefault="00605D2F" w:rsidP="00EC59B7">
      <w:pPr>
        <w:jc w:val="both"/>
      </w:pPr>
      <w:r w:rsidRPr="004C7A0A">
        <w:rPr>
          <w:b/>
          <w:lang w:val="es-419"/>
        </w:rPr>
        <w:t>Proyecto de investigación del Seminario Emociones, sentimientos y afectividad en las ciencias</w:t>
      </w:r>
    </w:p>
    <w:p w:rsidR="00605D2F" w:rsidRPr="004C7A0A" w:rsidRDefault="00605D2F" w:rsidP="00EC59B7">
      <w:pPr>
        <w:tabs>
          <w:tab w:val="right" w:pos="9026"/>
        </w:tabs>
        <w:jc w:val="both"/>
        <w:rPr>
          <w:b/>
          <w:lang w:val="es-419"/>
        </w:rPr>
      </w:pPr>
      <w:r w:rsidRPr="004C7A0A">
        <w:rPr>
          <w:b/>
          <w:lang w:val="es-419"/>
        </w:rPr>
        <w:t>sociales y del comportamiento</w:t>
      </w:r>
    </w:p>
    <w:p w:rsidR="00605D2F" w:rsidRPr="004C7A0A" w:rsidRDefault="00605D2F" w:rsidP="00EC59B7">
      <w:pPr>
        <w:jc w:val="both"/>
        <w:rPr>
          <w:lang w:val="es-419"/>
        </w:rPr>
      </w:pPr>
    </w:p>
    <w:p w:rsidR="00605D2F" w:rsidRPr="004C7A0A" w:rsidRDefault="00605D2F" w:rsidP="00EC59B7">
      <w:pPr>
        <w:pStyle w:val="Sinespaciado"/>
        <w:jc w:val="both"/>
        <w:rPr>
          <w:b/>
          <w:lang w:val="es-419"/>
        </w:rPr>
      </w:pPr>
      <w:r w:rsidRPr="004C7A0A">
        <w:rPr>
          <w:b/>
          <w:lang w:val="es-419"/>
        </w:rPr>
        <w:t>Tema de investigación</w:t>
      </w:r>
    </w:p>
    <w:p w:rsidR="00262B26" w:rsidRPr="004C7A0A" w:rsidRDefault="00262B26" w:rsidP="00EC59B7">
      <w:pPr>
        <w:pStyle w:val="Sinespaciado"/>
        <w:jc w:val="both"/>
        <w:rPr>
          <w:b/>
          <w:lang w:val="es-419"/>
        </w:rPr>
      </w:pPr>
    </w:p>
    <w:p w:rsidR="00605D2F" w:rsidRPr="004C7A0A" w:rsidRDefault="00605D2F" w:rsidP="00EC59B7">
      <w:pPr>
        <w:jc w:val="both"/>
      </w:pPr>
      <w:r w:rsidRPr="004C7A0A">
        <w:rPr>
          <w:lang w:val="es-419"/>
        </w:rPr>
        <w:t xml:space="preserve">El tema de investigación está enmarcado en el fenómeno de las huertas comunitarias, daldo que son una forma de experiencia de acción social colectiva alternativa; implando una dimensión grupal, la cual a su vez, tiene particularidades que imprime los procesos grupales; sus formas de interrelación e interacciones construyendo intersubjetividades particulares; </w:t>
      </w:r>
      <w:r w:rsidRPr="004C7A0A">
        <w:rPr>
          <w:color w:val="FF0000"/>
          <w:lang w:val="es-419"/>
        </w:rPr>
        <w:t>que configuran procesos emocionales y formas de vivir la experiencia emocional</w:t>
      </w:r>
    </w:p>
    <w:p w:rsidR="00605D2F" w:rsidRPr="004C7A0A" w:rsidRDefault="00605D2F" w:rsidP="00EC59B7">
      <w:pPr>
        <w:jc w:val="both"/>
      </w:pPr>
      <w:r w:rsidRPr="004C7A0A">
        <w:rPr>
          <w:color w:val="FF0000"/>
          <w:lang w:val="es-419"/>
        </w:rPr>
        <w:t>La pregunta de investigación es: en este tipo de organizaciones sociales; desde sus particularidades en cuanto formas y contenido; que particularidades impregna o define a los procesos emocionales vivenciados tanto a nivel grupal como individual</w:t>
      </w:r>
      <w:r w:rsidR="00727173" w:rsidRPr="004C7A0A">
        <w:rPr>
          <w:color w:val="FF0000"/>
          <w:lang w:val="es-419"/>
        </w:rPr>
        <w:t>.</w:t>
      </w:r>
    </w:p>
    <w:p w:rsidR="00727173" w:rsidRPr="004C7A0A" w:rsidRDefault="00727173" w:rsidP="00EC59B7">
      <w:pPr>
        <w:pStyle w:val="Sinespaciado"/>
        <w:jc w:val="both"/>
        <w:rPr>
          <w:color w:val="FF0000"/>
        </w:rPr>
      </w:pPr>
    </w:p>
    <w:p w:rsidR="00727173" w:rsidRPr="004C7A0A" w:rsidRDefault="00727173" w:rsidP="00EC59B7">
      <w:pPr>
        <w:pStyle w:val="Sinespaciado"/>
        <w:jc w:val="both"/>
        <w:rPr>
          <w:color w:val="FF0000"/>
          <w:lang w:val="es-419"/>
        </w:rPr>
      </w:pPr>
    </w:p>
    <w:p w:rsidR="00605D2F" w:rsidRPr="004C7A0A" w:rsidRDefault="00605D2F" w:rsidP="00EC59B7">
      <w:pPr>
        <w:pStyle w:val="Sinespaciado"/>
        <w:jc w:val="both"/>
        <w:rPr>
          <w:i/>
          <w:lang w:val="es-419"/>
        </w:rPr>
      </w:pPr>
      <w:r w:rsidRPr="004C7A0A">
        <w:rPr>
          <w:i/>
          <w:lang w:val="es-419"/>
        </w:rPr>
        <w:t>Definición y descripción de huertas comunitaria</w:t>
      </w:r>
      <w:r w:rsidR="00EC59B7" w:rsidRPr="004C7A0A">
        <w:rPr>
          <w:i/>
          <w:lang w:val="es-419"/>
        </w:rPr>
        <w:t>s</w:t>
      </w:r>
    </w:p>
    <w:p w:rsidR="00605D2F" w:rsidRPr="004C7A0A" w:rsidRDefault="00605D2F" w:rsidP="00EC59B7">
      <w:pPr>
        <w:pStyle w:val="Sinespaciado"/>
        <w:jc w:val="both"/>
        <w:rPr>
          <w:lang w:val="es-419"/>
        </w:rPr>
      </w:pPr>
    </w:p>
    <w:p w:rsidR="00605D2F" w:rsidRPr="004C7A0A" w:rsidRDefault="00605D2F" w:rsidP="00EC59B7">
      <w:pPr>
        <w:pStyle w:val="Sinespaciado"/>
        <w:jc w:val="both"/>
      </w:pPr>
      <w:r w:rsidRPr="004C7A0A">
        <w:rPr>
          <w:lang w:val="es-419"/>
        </w:rPr>
        <w:t>La huerta comunitaria es aquella que se gestiona y administra en forma colectiva por varios vecinos</w:t>
      </w:r>
    </w:p>
    <w:p w:rsidR="00605D2F" w:rsidRPr="004C7A0A" w:rsidRDefault="00605D2F" w:rsidP="00EC59B7">
      <w:pPr>
        <w:pStyle w:val="Sinespaciado"/>
        <w:jc w:val="both"/>
        <w:rPr>
          <w:lang w:val="es-419"/>
        </w:rPr>
      </w:pPr>
      <w:r w:rsidRPr="004C7A0A">
        <w:rPr>
          <w:lang w:val="es-419"/>
        </w:rPr>
        <w:t>de un barrio o balneario, producciendo alimentos para el consumo propio</w:t>
      </w:r>
    </w:p>
    <w:p w:rsidR="00605D2F" w:rsidRPr="004C7A0A" w:rsidRDefault="00605D2F" w:rsidP="00EC59B7">
      <w:pPr>
        <w:pStyle w:val="Sinespaciado"/>
        <w:jc w:val="both"/>
      </w:pPr>
      <w:r w:rsidRPr="004C7A0A">
        <w:rPr>
          <w:lang w:val="es-419"/>
        </w:rPr>
        <w:t>Se originaron a raíz de la busquedad de lograr una alimentacion accesible, cercana, sana,</w:t>
      </w:r>
    </w:p>
    <w:p w:rsidR="00605D2F" w:rsidRPr="004C7A0A" w:rsidRDefault="00605D2F" w:rsidP="00EC59B7">
      <w:pPr>
        <w:pStyle w:val="Sinespaciado"/>
        <w:jc w:val="both"/>
        <w:rPr>
          <w:lang w:val="es-419"/>
        </w:rPr>
      </w:pPr>
      <w:r w:rsidRPr="004C7A0A">
        <w:rPr>
          <w:lang w:val="es-419"/>
        </w:rPr>
        <w:t>impregnada de los valores solidarios de la agroecología</w:t>
      </w:r>
    </w:p>
    <w:p w:rsidR="00605D2F" w:rsidRPr="004C7A0A" w:rsidRDefault="00605D2F" w:rsidP="00EC59B7">
      <w:pPr>
        <w:pStyle w:val="Sinespaciado"/>
        <w:jc w:val="both"/>
      </w:pPr>
      <w:r w:rsidRPr="004C7A0A">
        <w:rPr>
          <w:lang w:val="es-419"/>
        </w:rPr>
        <w:t>Las acciones se cumplen en en marco ético de la transparencia, delegacion de trabajos,</w:t>
      </w:r>
    </w:p>
    <w:p w:rsidR="00605D2F" w:rsidRPr="004C7A0A" w:rsidRDefault="00605D2F" w:rsidP="00EC59B7">
      <w:pPr>
        <w:pStyle w:val="Sinespaciado"/>
        <w:jc w:val="both"/>
        <w:rPr>
          <w:lang w:val="es-419"/>
        </w:rPr>
      </w:pPr>
      <w:r w:rsidRPr="004C7A0A">
        <w:rPr>
          <w:lang w:val="es-419"/>
        </w:rPr>
        <w:t>horizontalidad, rotación de cargos.</w:t>
      </w:r>
    </w:p>
    <w:p w:rsidR="009F0F7B" w:rsidRPr="004C7A0A" w:rsidRDefault="009F0F7B" w:rsidP="00EC59B7">
      <w:pPr>
        <w:jc w:val="both"/>
        <w:rPr>
          <w:lang w:val="es-419"/>
        </w:rPr>
      </w:pPr>
    </w:p>
    <w:p w:rsidR="009F0F7B" w:rsidRPr="004C7A0A" w:rsidRDefault="009F0F7B" w:rsidP="00EC59B7">
      <w:pPr>
        <w:jc w:val="both"/>
        <w:rPr>
          <w:i/>
          <w:color w:val="FF0000"/>
          <w:lang w:val="es-419"/>
        </w:rPr>
      </w:pPr>
      <w:r w:rsidRPr="004C7A0A">
        <w:rPr>
          <w:i/>
          <w:color w:val="FF0000"/>
          <w:lang w:val="es-419"/>
        </w:rPr>
        <w:t xml:space="preserve">Categorización de las huertas </w:t>
      </w:r>
    </w:p>
    <w:p w:rsidR="009F0F7B" w:rsidRPr="004C7A0A" w:rsidRDefault="009F0F7B" w:rsidP="00EC59B7">
      <w:pPr>
        <w:jc w:val="both"/>
      </w:pPr>
      <w:r w:rsidRPr="004C7A0A">
        <w:rPr>
          <w:color w:val="FF0000"/>
          <w:lang w:val="es-419"/>
        </w:rPr>
        <w:t>Las huertas comunitarias se podeirna caterorizar como una organizaciòn social, de carácte</w:t>
      </w:r>
      <w:r w:rsidR="00262B26" w:rsidRPr="004C7A0A">
        <w:rPr>
          <w:color w:val="FF0000"/>
          <w:lang w:val="es-419"/>
        </w:rPr>
        <w:t>r</w:t>
      </w:r>
      <w:r w:rsidRPr="004C7A0A">
        <w:rPr>
          <w:color w:val="FF0000"/>
          <w:lang w:val="es-419"/>
        </w:rPr>
        <w:t xml:space="preserve"> comunitarios,</w:t>
      </w:r>
      <w:r w:rsidR="00262B26" w:rsidRPr="004C7A0A">
        <w:rPr>
          <w:color w:val="FF0000"/>
          <w:lang w:val="es-419"/>
        </w:rPr>
        <w:t xml:space="preserve"> que tiene perfil de funcionamiento con fuertes componentes de</w:t>
      </w:r>
      <w:r w:rsidRPr="004C7A0A">
        <w:rPr>
          <w:color w:val="FF0000"/>
          <w:lang w:val="es-419"/>
        </w:rPr>
        <w:t xml:space="preserve"> sistema cooperativo y solidario. Por lo tanto, y continuando con lo que se expusó en la definición; podemos categorizar su tipo</w:t>
      </w:r>
      <w:r w:rsidR="00262B26" w:rsidRPr="004C7A0A">
        <w:rPr>
          <w:color w:val="FF0000"/>
          <w:lang w:val="es-419"/>
        </w:rPr>
        <w:t>s</w:t>
      </w:r>
      <w:r w:rsidRPr="004C7A0A">
        <w:rPr>
          <w:color w:val="FF0000"/>
          <w:lang w:val="es-419"/>
        </w:rPr>
        <w:t xml:space="preserve"> de vínculos en base a los valores de: cooperación, compartir, solidaridad, coherencia, confianza, inclusividad, respeto. Teniendo caracter</w:t>
      </w:r>
      <w:r w:rsidR="00262B26" w:rsidRPr="004C7A0A">
        <w:rPr>
          <w:color w:val="FF0000"/>
          <w:lang w:val="es-419"/>
        </w:rPr>
        <w:t>í</w:t>
      </w:r>
      <w:r w:rsidRPr="004C7A0A">
        <w:rPr>
          <w:color w:val="FF0000"/>
          <w:lang w:val="es-419"/>
        </w:rPr>
        <w:t xml:space="preserve">sticas de funcionamiento y estructura </w:t>
      </w:r>
      <w:r w:rsidR="00262B26" w:rsidRPr="004C7A0A">
        <w:rPr>
          <w:color w:val="FF0000"/>
          <w:lang w:val="es-419"/>
        </w:rPr>
        <w:t>acorde y viables de</w:t>
      </w:r>
      <w:r w:rsidRPr="004C7A0A">
        <w:rPr>
          <w:color w:val="FF0000"/>
          <w:lang w:val="es-419"/>
        </w:rPr>
        <w:t xml:space="preserve"> </w:t>
      </w:r>
      <w:r w:rsidR="00262B26" w:rsidRPr="004C7A0A">
        <w:rPr>
          <w:color w:val="FF0000"/>
          <w:lang w:val="es-419"/>
        </w:rPr>
        <w:t>estos valores, como:</w:t>
      </w:r>
      <w:r w:rsidRPr="004C7A0A">
        <w:rPr>
          <w:color w:val="FF0000"/>
          <w:lang w:val="es-419"/>
        </w:rPr>
        <w:t xml:space="preserve"> estructura horizontal, participación, democracia real y directa  (asambleas), autogestión, autosuficiencia, colectivización, etc.</w:t>
      </w:r>
    </w:p>
    <w:p w:rsidR="00262B26" w:rsidRPr="004C7A0A" w:rsidRDefault="00262B26" w:rsidP="00EC59B7">
      <w:pPr>
        <w:jc w:val="both"/>
        <w:rPr>
          <w:color w:val="FF0000"/>
          <w:lang w:val="es-419"/>
        </w:rPr>
      </w:pPr>
    </w:p>
    <w:p w:rsidR="00262B26" w:rsidRPr="004C7A0A" w:rsidRDefault="00262B26" w:rsidP="00EC59B7">
      <w:pPr>
        <w:jc w:val="both"/>
        <w:rPr>
          <w:color w:val="FF0000"/>
          <w:lang w:val="es-419"/>
        </w:rPr>
      </w:pPr>
    </w:p>
    <w:p w:rsidR="00EC59B7" w:rsidRPr="004C7A0A" w:rsidRDefault="00EC59B7" w:rsidP="00EC59B7">
      <w:pPr>
        <w:jc w:val="both"/>
        <w:rPr>
          <w:color w:val="FF0000"/>
          <w:lang w:val="es-419"/>
        </w:rPr>
      </w:pPr>
    </w:p>
    <w:p w:rsidR="00EC59B7" w:rsidRPr="004C7A0A" w:rsidRDefault="00EC59B7" w:rsidP="00EC59B7">
      <w:pPr>
        <w:jc w:val="both"/>
        <w:rPr>
          <w:color w:val="FF0000"/>
          <w:lang w:val="es-419"/>
        </w:rPr>
      </w:pPr>
    </w:p>
    <w:p w:rsidR="00C6553B" w:rsidRPr="004C7A0A" w:rsidRDefault="00C6553B" w:rsidP="00EC59B7">
      <w:pPr>
        <w:jc w:val="both"/>
        <w:rPr>
          <w:i/>
          <w:color w:val="FF0000"/>
          <w:lang w:val="es-419"/>
        </w:rPr>
      </w:pPr>
      <w:r w:rsidRPr="004C7A0A">
        <w:rPr>
          <w:i/>
          <w:color w:val="FF0000"/>
          <w:lang w:val="es-419"/>
        </w:rPr>
        <w:lastRenderedPageBreak/>
        <w:t xml:space="preserve">Supuesto general </w:t>
      </w:r>
    </w:p>
    <w:p w:rsidR="00C6553B" w:rsidRPr="004C7A0A" w:rsidRDefault="00C6553B" w:rsidP="00EC59B7">
      <w:pPr>
        <w:jc w:val="both"/>
        <w:rPr>
          <w:color w:val="FF0000"/>
          <w:lang w:val="es-419"/>
        </w:rPr>
      </w:pPr>
      <w:r w:rsidRPr="004C7A0A">
        <w:rPr>
          <w:color w:val="FF0000"/>
          <w:lang w:val="es-419"/>
        </w:rPr>
        <w:t>Las particularidades (en tanto contenido y forma que hacen a la orgnaización so</w:t>
      </w:r>
      <w:r w:rsidR="00D56F97" w:rsidRPr="004C7A0A">
        <w:rPr>
          <w:color w:val="FF0000"/>
          <w:lang w:val="es-419"/>
        </w:rPr>
        <w:t>cial de huertas</w:t>
      </w:r>
      <w:r w:rsidRPr="004C7A0A">
        <w:rPr>
          <w:color w:val="FF0000"/>
          <w:lang w:val="es-419"/>
        </w:rPr>
        <w:t xml:space="preserve"> comunitarias) determinan al surgimiento de emociones y nuevas formas de sentimiento-afectividades; que en sí mismas, retroalimentan la identidad-afectividad grupal, y a la vez modifican la autopercepción de sí mismos, y de ellos mismos con el contexto-entorno.</w:t>
      </w:r>
    </w:p>
    <w:p w:rsidR="00A17AC1" w:rsidRPr="004C7A0A" w:rsidRDefault="00A17AC1" w:rsidP="00EC59B7">
      <w:pPr>
        <w:jc w:val="both"/>
        <w:rPr>
          <w:color w:val="FF0000"/>
          <w:lang w:val="es-419"/>
        </w:rPr>
      </w:pPr>
    </w:p>
    <w:p w:rsidR="00AF01ED" w:rsidRPr="004C7A0A" w:rsidRDefault="00AF01ED" w:rsidP="00EC59B7">
      <w:pPr>
        <w:jc w:val="both"/>
        <w:rPr>
          <w:b/>
          <w:color w:val="FF0000"/>
          <w:lang w:val="es-419"/>
        </w:rPr>
      </w:pPr>
      <w:r w:rsidRPr="004C7A0A">
        <w:rPr>
          <w:b/>
          <w:color w:val="FF0000"/>
          <w:lang w:val="es-419"/>
        </w:rPr>
        <w:t xml:space="preserve">Objeto de estudio </w:t>
      </w:r>
    </w:p>
    <w:p w:rsidR="00AF01ED" w:rsidRPr="004C7A0A" w:rsidRDefault="00AF01ED" w:rsidP="00EC59B7">
      <w:pPr>
        <w:jc w:val="both"/>
      </w:pPr>
      <w:r w:rsidRPr="004C7A0A">
        <w:rPr>
          <w:color w:val="FF0000"/>
          <w:lang w:val="es-419"/>
        </w:rPr>
        <w:t xml:space="preserve">Las carácterísticas particulares que tienen las construcciones sociales respectoa procesos de interrelacionamiento y afectividad, en organizaciones sociales de carácter alternativo; específicamente en proyecto de huerta comunitaria, en tanto configurante de ‘’nuevas’’ formas de percibir y vivenciar la experiencia emocional.  Enmarcando el análisis en el hecho de sus particularidades como ‘’nuevas’’ formas de organizción social;  concebidas desde lo alternativo: implicando contenidos y formas de interrelación e interacción grupal, particulares e innovadoras. </w:t>
      </w:r>
    </w:p>
    <w:p w:rsidR="00AF01ED" w:rsidRPr="004C7A0A" w:rsidRDefault="00AF01ED" w:rsidP="00EC59B7">
      <w:pPr>
        <w:jc w:val="both"/>
        <w:rPr>
          <w:color w:val="FF0000"/>
          <w:lang w:val="es-419"/>
        </w:rPr>
      </w:pPr>
    </w:p>
    <w:p w:rsidR="00AF01ED" w:rsidRPr="004C7A0A" w:rsidRDefault="00AF01ED" w:rsidP="00EC59B7">
      <w:pPr>
        <w:jc w:val="both"/>
        <w:rPr>
          <w:b/>
          <w:color w:val="FF0000"/>
          <w:lang w:val="es-419"/>
        </w:rPr>
      </w:pPr>
      <w:r w:rsidRPr="004C7A0A">
        <w:rPr>
          <w:b/>
          <w:color w:val="FF0000"/>
          <w:lang w:val="es-419"/>
        </w:rPr>
        <w:t xml:space="preserve">Objetivo general </w:t>
      </w:r>
    </w:p>
    <w:p w:rsidR="00AF01ED" w:rsidRPr="004C7A0A" w:rsidRDefault="00AF01ED" w:rsidP="00EC59B7">
      <w:pPr>
        <w:jc w:val="both"/>
      </w:pPr>
      <w:r w:rsidRPr="004C7A0A">
        <w:rPr>
          <w:color w:val="FF0000"/>
          <w:lang w:val="es-419"/>
        </w:rPr>
        <w:t>Analizar la dinámica interrelacional e  interaccional de las huertas comunitarias, desde sus paritcularidades como organización social comunitaria; en las formas distintas de construcción de intersubjetividades y afectivdades que imprimen diferencias a la experiencia emocional.</w:t>
      </w:r>
    </w:p>
    <w:p w:rsidR="00D56F97" w:rsidRPr="004C7A0A" w:rsidRDefault="00D56F97" w:rsidP="00EC59B7">
      <w:pPr>
        <w:jc w:val="both"/>
        <w:rPr>
          <w:color w:val="FF0000"/>
        </w:rPr>
      </w:pPr>
    </w:p>
    <w:p w:rsidR="00AF01ED" w:rsidRPr="004C7A0A" w:rsidRDefault="00AF01ED" w:rsidP="00EC59B7">
      <w:pPr>
        <w:jc w:val="both"/>
        <w:rPr>
          <w:b/>
          <w:color w:val="FF0000"/>
          <w:lang w:val="es-419"/>
        </w:rPr>
      </w:pPr>
      <w:r w:rsidRPr="004C7A0A">
        <w:rPr>
          <w:b/>
          <w:color w:val="FF0000"/>
          <w:lang w:val="es-419"/>
        </w:rPr>
        <w:t xml:space="preserve">Objetivos específicos </w:t>
      </w:r>
    </w:p>
    <w:p w:rsidR="00D56F97" w:rsidRPr="004C7A0A" w:rsidRDefault="00D56F97" w:rsidP="00EC59B7">
      <w:pPr>
        <w:jc w:val="both"/>
        <w:rPr>
          <w:b/>
          <w:color w:val="FF0000"/>
          <w:lang w:val="es-419"/>
        </w:rPr>
      </w:pPr>
    </w:p>
    <w:p w:rsidR="00AF01ED" w:rsidRPr="004C7A0A" w:rsidRDefault="00AF01ED" w:rsidP="00EC59B7">
      <w:pPr>
        <w:pStyle w:val="Prrafodelista"/>
        <w:numPr>
          <w:ilvl w:val="0"/>
          <w:numId w:val="1"/>
        </w:numPr>
        <w:jc w:val="both"/>
      </w:pPr>
      <w:r w:rsidRPr="004C7A0A">
        <w:rPr>
          <w:color w:val="FF0000"/>
          <w:lang w:val="es-419"/>
        </w:rPr>
        <w:t xml:space="preserve">Detectar y analizar elementos constitutivos de la intersubjtividad grupal, que le dan un sentido específico al significado de ser parte de las huertas.   </w:t>
      </w:r>
    </w:p>
    <w:p w:rsidR="00AF01ED" w:rsidRPr="004C7A0A" w:rsidRDefault="00AF01ED" w:rsidP="00EC59B7">
      <w:pPr>
        <w:jc w:val="both"/>
        <w:rPr>
          <w:color w:val="FF0000"/>
          <w:lang w:val="es-419"/>
        </w:rPr>
      </w:pPr>
    </w:p>
    <w:p w:rsidR="00D56F97" w:rsidRPr="004C7A0A" w:rsidRDefault="00AF01ED" w:rsidP="00EC59B7">
      <w:pPr>
        <w:pStyle w:val="Prrafodelista"/>
        <w:numPr>
          <w:ilvl w:val="0"/>
          <w:numId w:val="1"/>
        </w:numPr>
        <w:jc w:val="both"/>
      </w:pPr>
      <w:r w:rsidRPr="004C7A0A">
        <w:rPr>
          <w:color w:val="FF0000"/>
          <w:lang w:val="es-419"/>
        </w:rPr>
        <w:t>Ver y comprender componentes de los procesos intergruplaes que implican una movilización afectiva, retroaliementando y enriqueciendo las interrelaciones en el grupo mismo, y en la experiencia personal de sus miembros.</w:t>
      </w:r>
    </w:p>
    <w:p w:rsidR="00D56F97" w:rsidRPr="004C7A0A" w:rsidRDefault="00D56F97" w:rsidP="00EC59B7">
      <w:pPr>
        <w:pStyle w:val="Prrafodelista"/>
        <w:jc w:val="both"/>
        <w:rPr>
          <w:color w:val="FF0000"/>
          <w:lang w:val="es-419"/>
        </w:rPr>
      </w:pPr>
    </w:p>
    <w:p w:rsidR="00AF01ED" w:rsidRPr="004C7A0A" w:rsidRDefault="00AF01ED" w:rsidP="00EC59B7">
      <w:pPr>
        <w:pStyle w:val="Prrafodelista"/>
        <w:numPr>
          <w:ilvl w:val="0"/>
          <w:numId w:val="1"/>
        </w:numPr>
        <w:jc w:val="both"/>
      </w:pPr>
      <w:r w:rsidRPr="004C7A0A">
        <w:rPr>
          <w:color w:val="FF0000"/>
          <w:lang w:val="es-419"/>
        </w:rPr>
        <w:t>Detectar, concibiendo desde la dimensión afectiva de las interacciones de las huertas comunitarias,  procesos; en tanto como se manifiestan actitudes respecto a ser pa</w:t>
      </w:r>
      <w:r w:rsidR="00D56F97" w:rsidRPr="004C7A0A">
        <w:rPr>
          <w:color w:val="FF0000"/>
          <w:lang w:val="es-419"/>
        </w:rPr>
        <w:t xml:space="preserve">rticipe; siendo más reflexivo </w:t>
      </w:r>
      <w:r w:rsidRPr="004C7A0A">
        <w:rPr>
          <w:color w:val="FF0000"/>
          <w:lang w:val="es-419"/>
        </w:rPr>
        <w:t xml:space="preserve">en cuanto a formas de conducirse que rompen con algunas </w:t>
      </w:r>
      <w:r w:rsidR="00D56F97" w:rsidRPr="004C7A0A">
        <w:rPr>
          <w:color w:val="FF0000"/>
          <w:lang w:val="es-419"/>
        </w:rPr>
        <w:t>lógicas del ‘’sentido común’’ que hacen a las creencias, parte cognitiva de lo emocional.</w:t>
      </w:r>
    </w:p>
    <w:p w:rsidR="00D56F97" w:rsidRPr="004C7A0A" w:rsidRDefault="00D56F97" w:rsidP="00EC59B7">
      <w:pPr>
        <w:pStyle w:val="Prrafodelista"/>
        <w:jc w:val="both"/>
      </w:pPr>
    </w:p>
    <w:p w:rsidR="00AF01ED" w:rsidRPr="004C7A0A" w:rsidRDefault="00AF01ED" w:rsidP="00EC59B7">
      <w:pPr>
        <w:pStyle w:val="Prrafodelista"/>
        <w:numPr>
          <w:ilvl w:val="0"/>
          <w:numId w:val="1"/>
        </w:numPr>
        <w:jc w:val="both"/>
      </w:pPr>
      <w:r w:rsidRPr="004C7A0A">
        <w:rPr>
          <w:color w:val="FF0000"/>
          <w:lang w:val="es-419"/>
        </w:rPr>
        <w:t>Analizar en que grado y de que manera, se aprecia una ‘’conciencia discursiva</w:t>
      </w:r>
      <w:r w:rsidR="00D56F97" w:rsidRPr="004C7A0A">
        <w:rPr>
          <w:color w:val="FF0000"/>
          <w:lang w:val="es-419"/>
        </w:rPr>
        <w:t xml:space="preserve">’’; en cuanto a </w:t>
      </w:r>
      <w:r w:rsidRPr="004C7A0A">
        <w:rPr>
          <w:color w:val="FF0000"/>
          <w:lang w:val="es-419"/>
        </w:rPr>
        <w:t>evaluación y re-elaboración de actitudes que hacen al proceso comoponenciales de las emociones.</w:t>
      </w:r>
    </w:p>
    <w:p w:rsidR="00AF01ED" w:rsidRPr="004C7A0A" w:rsidRDefault="00AF01ED" w:rsidP="00EC59B7">
      <w:pPr>
        <w:jc w:val="both"/>
        <w:rPr>
          <w:color w:val="FF0000"/>
          <w:lang w:val="es-419"/>
        </w:rPr>
      </w:pPr>
    </w:p>
    <w:p w:rsidR="00F53CF0" w:rsidRPr="004C7A0A" w:rsidRDefault="00F53CF0" w:rsidP="00EC59B7">
      <w:pPr>
        <w:jc w:val="both"/>
        <w:rPr>
          <w:b/>
          <w:color w:val="FF0000"/>
          <w:lang w:val="es-419"/>
        </w:rPr>
      </w:pPr>
      <w:r w:rsidRPr="004C7A0A">
        <w:rPr>
          <w:b/>
          <w:color w:val="FF0000"/>
          <w:lang w:val="es-419"/>
        </w:rPr>
        <w:t xml:space="preserve">Algunos Indicadores </w:t>
      </w:r>
    </w:p>
    <w:p w:rsidR="00F53CF0" w:rsidRPr="004C7A0A" w:rsidRDefault="00F53CF0" w:rsidP="00EC59B7">
      <w:pPr>
        <w:jc w:val="both"/>
        <w:rPr>
          <w:color w:val="FF0000"/>
          <w:lang w:val="es-419"/>
        </w:rPr>
      </w:pPr>
      <w:r w:rsidRPr="004C7A0A">
        <w:rPr>
          <w:color w:val="FF0000"/>
          <w:lang w:val="es-419"/>
        </w:rPr>
        <w:t>Referente a grado de concientizacón y evaluación de conductas y/ o actitudes que tienen implicancias emocionales</w:t>
      </w:r>
    </w:p>
    <w:p w:rsidR="00F53CF0" w:rsidRPr="004C7A0A" w:rsidRDefault="00F53CF0" w:rsidP="00EC59B7">
      <w:pPr>
        <w:jc w:val="both"/>
        <w:rPr>
          <w:color w:val="FF0000"/>
          <w:lang w:val="es-419"/>
        </w:rPr>
      </w:pPr>
    </w:p>
    <w:p w:rsidR="00F53CF0" w:rsidRPr="004C7A0A" w:rsidRDefault="00F53CF0" w:rsidP="00EC59B7">
      <w:pPr>
        <w:ind w:firstLine="360"/>
        <w:jc w:val="both"/>
        <w:rPr>
          <w:color w:val="FF0000"/>
          <w:lang w:val="es-419"/>
        </w:rPr>
      </w:pPr>
      <w:r w:rsidRPr="004C7A0A">
        <w:rPr>
          <w:color w:val="FF0000"/>
          <w:lang w:val="es-419"/>
        </w:rPr>
        <w:t xml:space="preserve">Nivel individual: </w:t>
      </w:r>
    </w:p>
    <w:p w:rsidR="00F53CF0" w:rsidRPr="004C7A0A" w:rsidRDefault="00F53CF0" w:rsidP="00EC59B7">
      <w:pPr>
        <w:jc w:val="both"/>
        <w:rPr>
          <w:color w:val="FF0000"/>
          <w:lang w:val="es-419"/>
        </w:rPr>
      </w:pPr>
    </w:p>
    <w:p w:rsidR="00F53CF0" w:rsidRPr="004C7A0A" w:rsidRDefault="00F53CF0" w:rsidP="00EC59B7">
      <w:pPr>
        <w:pStyle w:val="Prrafodelista"/>
        <w:numPr>
          <w:ilvl w:val="0"/>
          <w:numId w:val="4"/>
        </w:numPr>
        <w:jc w:val="both"/>
        <w:rPr>
          <w:color w:val="FF0000"/>
          <w:lang w:val="es-419"/>
        </w:rPr>
      </w:pPr>
      <w:r w:rsidRPr="004C7A0A">
        <w:rPr>
          <w:color w:val="FF0000"/>
          <w:lang w:val="es-419"/>
        </w:rPr>
        <w:t>Vivencias de procesos de adaptación respecto a la nueva expsriencia de pertenecer a la  huertas</w:t>
      </w:r>
    </w:p>
    <w:p w:rsidR="00F53CF0" w:rsidRPr="004C7A0A" w:rsidRDefault="00F53CF0" w:rsidP="00EC59B7">
      <w:pPr>
        <w:pStyle w:val="Prrafodelista"/>
        <w:numPr>
          <w:ilvl w:val="0"/>
          <w:numId w:val="4"/>
        </w:numPr>
        <w:jc w:val="both"/>
        <w:rPr>
          <w:color w:val="FF0000"/>
          <w:lang w:val="es-419"/>
        </w:rPr>
      </w:pPr>
      <w:r w:rsidRPr="004C7A0A">
        <w:rPr>
          <w:color w:val="FF0000"/>
          <w:lang w:val="es-419"/>
        </w:rPr>
        <w:t xml:space="preserve">Reflexiones  sobre actitudes personales en cuando a proceso de integracion y relacionamiento grupal  </w:t>
      </w:r>
    </w:p>
    <w:p w:rsidR="00F53CF0" w:rsidRPr="004C7A0A" w:rsidRDefault="00F53CF0" w:rsidP="00EC59B7">
      <w:pPr>
        <w:pStyle w:val="Prrafodelista"/>
        <w:numPr>
          <w:ilvl w:val="0"/>
          <w:numId w:val="4"/>
        </w:numPr>
        <w:jc w:val="both"/>
        <w:rPr>
          <w:color w:val="FF0000"/>
          <w:lang w:val="es-419"/>
        </w:rPr>
      </w:pPr>
      <w:r w:rsidRPr="004C7A0A">
        <w:rPr>
          <w:color w:val="FF0000"/>
          <w:lang w:val="es-419"/>
        </w:rPr>
        <w:t xml:space="preserve">Concientizacón de  disposiciones afectivas personales que han sido movilizadas por la pertenciencia al grupo  </w:t>
      </w:r>
    </w:p>
    <w:p w:rsidR="00F53CF0" w:rsidRPr="004C7A0A" w:rsidRDefault="00F53CF0" w:rsidP="00EC59B7">
      <w:pPr>
        <w:pStyle w:val="Prrafodelista"/>
        <w:numPr>
          <w:ilvl w:val="0"/>
          <w:numId w:val="4"/>
        </w:numPr>
        <w:jc w:val="both"/>
        <w:rPr>
          <w:color w:val="FF0000"/>
          <w:lang w:val="es-419"/>
        </w:rPr>
      </w:pPr>
      <w:r w:rsidRPr="004C7A0A">
        <w:rPr>
          <w:color w:val="FF0000"/>
          <w:lang w:val="es-419"/>
        </w:rPr>
        <w:t>Variaciones en la autopercepción de formas de sentir,  relacionados con la vivencia de ser parte de este proyecto</w:t>
      </w:r>
      <w:r w:rsidR="00A17AC1" w:rsidRPr="004C7A0A">
        <w:rPr>
          <w:color w:val="FF0000"/>
          <w:lang w:val="es-419"/>
        </w:rPr>
        <w:t>.</w:t>
      </w:r>
    </w:p>
    <w:p w:rsidR="00F53CF0" w:rsidRPr="004C7A0A" w:rsidRDefault="00F53CF0" w:rsidP="00EC59B7">
      <w:pPr>
        <w:pStyle w:val="Prrafodelista"/>
        <w:numPr>
          <w:ilvl w:val="0"/>
          <w:numId w:val="4"/>
        </w:numPr>
        <w:jc w:val="both"/>
        <w:rPr>
          <w:color w:val="FF0000"/>
          <w:lang w:val="es-419"/>
        </w:rPr>
      </w:pPr>
      <w:r w:rsidRPr="004C7A0A">
        <w:rPr>
          <w:color w:val="FF0000"/>
          <w:lang w:val="es-419"/>
        </w:rPr>
        <w:t>Procesos afectivos hacia el grupo (sentimientos manifestados); significado adquiere el grupo en mis formas y grados de motivación.</w:t>
      </w:r>
    </w:p>
    <w:p w:rsidR="00F53CF0" w:rsidRPr="004C7A0A" w:rsidRDefault="00F53CF0" w:rsidP="00EC59B7">
      <w:pPr>
        <w:jc w:val="both"/>
        <w:rPr>
          <w:color w:val="FF0000"/>
          <w:lang w:val="es-419"/>
        </w:rPr>
      </w:pPr>
    </w:p>
    <w:p w:rsidR="00F53CF0" w:rsidRPr="004C7A0A" w:rsidRDefault="00F53CF0" w:rsidP="00EC59B7">
      <w:pPr>
        <w:ind w:firstLine="708"/>
        <w:jc w:val="both"/>
        <w:rPr>
          <w:color w:val="FF0000"/>
          <w:lang w:val="es-419"/>
        </w:rPr>
      </w:pPr>
      <w:r w:rsidRPr="004C7A0A">
        <w:rPr>
          <w:color w:val="FF0000"/>
          <w:lang w:val="es-419"/>
        </w:rPr>
        <w:t>Nivel grupal:</w:t>
      </w:r>
    </w:p>
    <w:p w:rsidR="00F53CF0" w:rsidRPr="004C7A0A" w:rsidRDefault="00F53CF0" w:rsidP="00EC59B7">
      <w:pPr>
        <w:jc w:val="both"/>
        <w:rPr>
          <w:color w:val="FF0000"/>
          <w:lang w:val="es-419"/>
        </w:rPr>
      </w:pPr>
    </w:p>
    <w:p w:rsidR="00F53CF0" w:rsidRPr="004C7A0A" w:rsidRDefault="00F53CF0" w:rsidP="00EC59B7">
      <w:pPr>
        <w:pStyle w:val="Prrafodelista"/>
        <w:numPr>
          <w:ilvl w:val="0"/>
          <w:numId w:val="5"/>
        </w:numPr>
        <w:jc w:val="both"/>
        <w:rPr>
          <w:color w:val="FF0000"/>
          <w:lang w:val="es-419"/>
        </w:rPr>
      </w:pPr>
      <w:r w:rsidRPr="004C7A0A">
        <w:rPr>
          <w:color w:val="FF0000"/>
          <w:lang w:val="es-419"/>
        </w:rPr>
        <w:t>Planteamientos sobre aspectos del relacionamiento intergrupal: que actitudes grupales que son significativas; estado en que se está: desarrollo de procesos emocionales.</w:t>
      </w:r>
    </w:p>
    <w:p w:rsidR="00F53CF0" w:rsidRPr="004C7A0A" w:rsidRDefault="00F53CF0" w:rsidP="00EC59B7">
      <w:pPr>
        <w:pStyle w:val="Prrafodelista"/>
        <w:numPr>
          <w:ilvl w:val="0"/>
          <w:numId w:val="5"/>
        </w:numPr>
        <w:jc w:val="both"/>
        <w:rPr>
          <w:color w:val="FF0000"/>
          <w:lang w:val="es-419"/>
        </w:rPr>
      </w:pPr>
      <w:r w:rsidRPr="004C7A0A">
        <w:rPr>
          <w:color w:val="FF0000"/>
          <w:lang w:val="es-419"/>
        </w:rPr>
        <w:t xml:space="preserve">Concientización de procesos grupales afectivos (vínculos intergrupales)  generados en compartir la experiencia emocional grupal.  </w:t>
      </w:r>
    </w:p>
    <w:p w:rsidR="00F53CF0" w:rsidRPr="004C7A0A" w:rsidRDefault="00F53CF0" w:rsidP="00EC59B7">
      <w:pPr>
        <w:jc w:val="both"/>
        <w:rPr>
          <w:color w:val="FF0000"/>
          <w:lang w:val="es-419"/>
        </w:rPr>
      </w:pPr>
    </w:p>
    <w:p w:rsidR="00F53CF0" w:rsidRPr="004C7A0A" w:rsidRDefault="00F53CF0" w:rsidP="00EC59B7">
      <w:pPr>
        <w:jc w:val="both"/>
        <w:rPr>
          <w:color w:val="FF0000"/>
          <w:lang w:val="es-419"/>
        </w:rPr>
      </w:pPr>
    </w:p>
    <w:p w:rsidR="00F53CF0" w:rsidRPr="004C7A0A" w:rsidRDefault="00F53CF0" w:rsidP="00EC59B7">
      <w:pPr>
        <w:jc w:val="both"/>
        <w:rPr>
          <w:color w:val="FF0000"/>
          <w:lang w:val="es-419"/>
        </w:rPr>
      </w:pPr>
    </w:p>
    <w:p w:rsidR="00EC59B7" w:rsidRPr="004C7A0A" w:rsidRDefault="00EC59B7" w:rsidP="00EC59B7">
      <w:pPr>
        <w:jc w:val="both"/>
        <w:rPr>
          <w:color w:val="FF0000"/>
          <w:lang w:val="es-419"/>
        </w:rPr>
      </w:pPr>
    </w:p>
    <w:p w:rsidR="00EC59B7" w:rsidRPr="004C7A0A" w:rsidRDefault="00EC59B7" w:rsidP="00EC59B7">
      <w:pPr>
        <w:jc w:val="both"/>
        <w:rPr>
          <w:color w:val="FF0000"/>
          <w:lang w:val="es-419"/>
        </w:rPr>
      </w:pPr>
    </w:p>
    <w:p w:rsidR="00EC59B7" w:rsidRPr="004C7A0A" w:rsidRDefault="00EC59B7" w:rsidP="00EC59B7">
      <w:pPr>
        <w:jc w:val="both"/>
        <w:rPr>
          <w:color w:val="FF0000"/>
          <w:lang w:val="es-419"/>
        </w:rPr>
      </w:pPr>
    </w:p>
    <w:p w:rsidR="00EC59B7" w:rsidRPr="004C7A0A" w:rsidRDefault="00EC59B7" w:rsidP="00EC59B7">
      <w:pPr>
        <w:jc w:val="both"/>
        <w:rPr>
          <w:color w:val="FF0000"/>
          <w:lang w:val="es-419"/>
        </w:rPr>
      </w:pPr>
    </w:p>
    <w:p w:rsidR="00EC59B7" w:rsidRPr="004C7A0A" w:rsidRDefault="00EC59B7" w:rsidP="00EC59B7">
      <w:pPr>
        <w:jc w:val="both"/>
        <w:rPr>
          <w:color w:val="FF0000"/>
          <w:lang w:val="es-419"/>
        </w:rPr>
      </w:pPr>
    </w:p>
    <w:p w:rsidR="00F5300C" w:rsidRPr="004C7A0A" w:rsidRDefault="00F5300C" w:rsidP="00EC59B7">
      <w:pPr>
        <w:jc w:val="both"/>
        <w:rPr>
          <w:b/>
          <w:color w:val="FF0000"/>
          <w:lang w:val="es-419"/>
        </w:rPr>
      </w:pPr>
    </w:p>
    <w:p w:rsidR="00F53CF0" w:rsidRPr="004C7A0A" w:rsidRDefault="00A17AC1" w:rsidP="00EC59B7">
      <w:pPr>
        <w:jc w:val="both"/>
        <w:rPr>
          <w:b/>
          <w:color w:val="FF0000"/>
          <w:lang w:val="es-419"/>
        </w:rPr>
      </w:pPr>
      <w:r w:rsidRPr="004C7A0A">
        <w:rPr>
          <w:b/>
          <w:color w:val="FF0000"/>
          <w:lang w:val="es-419"/>
        </w:rPr>
        <w:t xml:space="preserve">Algunas reflexiones y supuestos </w:t>
      </w:r>
    </w:p>
    <w:p w:rsidR="00A17AC1" w:rsidRPr="004C7A0A" w:rsidRDefault="00A17AC1" w:rsidP="00EC59B7">
      <w:pPr>
        <w:jc w:val="both"/>
        <w:rPr>
          <w:color w:val="FF0000"/>
          <w:lang w:val="es-419"/>
        </w:rPr>
      </w:pPr>
    </w:p>
    <w:p w:rsidR="00670F51" w:rsidRPr="004C7A0A" w:rsidRDefault="00670F51" w:rsidP="00EC59B7">
      <w:pPr>
        <w:tabs>
          <w:tab w:val="left" w:pos="7799"/>
        </w:tabs>
        <w:jc w:val="both"/>
        <w:rPr>
          <w:b/>
          <w:i/>
          <w:color w:val="FF0000"/>
          <w:lang w:val="es-419"/>
        </w:rPr>
      </w:pPr>
      <w:r w:rsidRPr="004C7A0A">
        <w:rPr>
          <w:b/>
          <w:i/>
          <w:color w:val="FF0000"/>
          <w:lang w:val="es-419"/>
        </w:rPr>
        <w:t xml:space="preserve">Felicidad </w:t>
      </w:r>
      <w:r w:rsidR="005F6D09" w:rsidRPr="004C7A0A">
        <w:rPr>
          <w:b/>
          <w:i/>
          <w:color w:val="FF0000"/>
          <w:lang w:val="es-419"/>
        </w:rPr>
        <w:t>/</w:t>
      </w:r>
      <w:r w:rsidRPr="004C7A0A">
        <w:rPr>
          <w:b/>
          <w:i/>
          <w:color w:val="FF0000"/>
          <w:lang w:val="es-419"/>
        </w:rPr>
        <w:t xml:space="preserve"> calidad de vida</w:t>
      </w:r>
      <w:r w:rsidRPr="004C7A0A">
        <w:rPr>
          <w:b/>
          <w:i/>
          <w:color w:val="FF0000"/>
          <w:lang w:val="es-419"/>
        </w:rPr>
        <w:tab/>
      </w:r>
    </w:p>
    <w:p w:rsidR="00F53A7E" w:rsidRPr="004C7A0A" w:rsidRDefault="00F53A7E" w:rsidP="00EC59B7">
      <w:pPr>
        <w:jc w:val="both"/>
        <w:rPr>
          <w:color w:val="FF0000"/>
          <w:lang w:val="es-419"/>
        </w:rPr>
      </w:pPr>
    </w:p>
    <w:p w:rsidR="00670F51" w:rsidRPr="004C7A0A" w:rsidRDefault="00670F51" w:rsidP="00EC59B7">
      <w:pPr>
        <w:jc w:val="both"/>
        <w:rPr>
          <w:color w:val="FF0000"/>
          <w:lang w:val="es-419"/>
        </w:rPr>
      </w:pPr>
      <w:r w:rsidRPr="004C7A0A">
        <w:rPr>
          <w:color w:val="FF0000"/>
          <w:lang w:val="es-419"/>
        </w:rPr>
        <w:t>Los valores enunciados enunciados en la caterogización de las huertas, están enmarcados dentro de lo que son propuestas alternativas al orden social imperante, que responde a determinadas posturas ideológicas, que se correlacionan con los valores mencionados, que hacen a los fundamentos de este tipo de proyectos alternativos, siendo criticos con el modelo de sociedad que impone el orden general actual.</w:t>
      </w:r>
    </w:p>
    <w:p w:rsidR="00670F51" w:rsidRPr="004C7A0A" w:rsidRDefault="00670F51" w:rsidP="00EC59B7">
      <w:pPr>
        <w:jc w:val="both"/>
        <w:rPr>
          <w:color w:val="FF0000"/>
          <w:lang w:val="es-419"/>
        </w:rPr>
      </w:pPr>
      <w:r w:rsidRPr="004C7A0A">
        <w:rPr>
          <w:color w:val="FF0000"/>
          <w:lang w:val="es-419"/>
        </w:rPr>
        <w:t>Postura ideológica que plantea un deber ser del funcionamiento de la sociedad y d</w:t>
      </w:r>
      <w:r w:rsidR="00F5300C" w:rsidRPr="004C7A0A">
        <w:rPr>
          <w:color w:val="FF0000"/>
          <w:lang w:val="es-419"/>
        </w:rPr>
        <w:t xml:space="preserve">e concepción de vida en general; </w:t>
      </w:r>
      <w:r w:rsidRPr="004C7A0A">
        <w:rPr>
          <w:color w:val="FF0000"/>
          <w:lang w:val="es-419"/>
        </w:rPr>
        <w:t>sistema de valores acorde al modelo alternati</w:t>
      </w:r>
      <w:r w:rsidR="00F5300C" w:rsidRPr="004C7A0A">
        <w:rPr>
          <w:color w:val="FF0000"/>
          <w:lang w:val="es-419"/>
        </w:rPr>
        <w:t>vo de sociedad, respondiendo</w:t>
      </w:r>
      <w:r w:rsidRPr="004C7A0A">
        <w:rPr>
          <w:color w:val="FF0000"/>
          <w:lang w:val="es-419"/>
        </w:rPr>
        <w:t xml:space="preserve"> a </w:t>
      </w:r>
      <w:r w:rsidR="00F5300C" w:rsidRPr="004C7A0A">
        <w:rPr>
          <w:color w:val="FF0000"/>
          <w:lang w:val="es-419"/>
        </w:rPr>
        <w:t xml:space="preserve">la idea de </w:t>
      </w:r>
      <w:r w:rsidRPr="004C7A0A">
        <w:rPr>
          <w:color w:val="FF0000"/>
          <w:lang w:val="es-419"/>
        </w:rPr>
        <w:t>un estilo de vida sustentable; fundamentado en una visión ecológica integral.</w:t>
      </w:r>
    </w:p>
    <w:p w:rsidR="00F5300C" w:rsidRPr="004C7A0A" w:rsidRDefault="00F5300C" w:rsidP="00EC59B7">
      <w:pPr>
        <w:jc w:val="both"/>
        <w:rPr>
          <w:i/>
          <w:color w:val="FF0000"/>
          <w:lang w:val="es-419"/>
        </w:rPr>
      </w:pPr>
    </w:p>
    <w:p w:rsidR="00670F51" w:rsidRPr="004C7A0A" w:rsidRDefault="00F5300C" w:rsidP="00EC59B7">
      <w:pPr>
        <w:jc w:val="both"/>
        <w:rPr>
          <w:i/>
          <w:color w:val="FF0000"/>
          <w:lang w:val="es-419"/>
        </w:rPr>
      </w:pPr>
      <w:r w:rsidRPr="004C7A0A">
        <w:rPr>
          <w:i/>
          <w:color w:val="FF0000"/>
          <w:lang w:val="es-419"/>
        </w:rPr>
        <w:t xml:space="preserve">Conceptos </w:t>
      </w:r>
    </w:p>
    <w:p w:rsidR="00670F51" w:rsidRPr="004C7A0A" w:rsidRDefault="00670F51" w:rsidP="00EC59B7">
      <w:pPr>
        <w:pStyle w:val="Sinespaciado"/>
        <w:jc w:val="both"/>
        <w:rPr>
          <w:color w:val="FF0000"/>
        </w:rPr>
        <w:pPrChange w:id="0" w:author="Laurara" w:date="2016-07-01T15:21:00Z">
          <w:pPr/>
        </w:pPrChange>
      </w:pPr>
      <w:r w:rsidRPr="004C7A0A">
        <w:rPr>
          <w:color w:val="FF0000"/>
          <w:lang w:val="es-419"/>
        </w:rPr>
        <w:t xml:space="preserve">‘’Los términos ‘’calidad de vida’’, ‘’bienestar’’ y ‘’felicidad’’ tienen diferentes significados; a veces se </w:t>
      </w:r>
    </w:p>
    <w:p w:rsidR="00670F51" w:rsidRPr="004C7A0A" w:rsidRDefault="00670F51" w:rsidP="00EC59B7">
      <w:pPr>
        <w:pStyle w:val="Sinespaciado"/>
        <w:jc w:val="both"/>
        <w:rPr>
          <w:color w:val="FF0000"/>
        </w:rPr>
        <w:pPrChange w:id="1" w:author="Laurara" w:date="2016-07-01T15:21:00Z">
          <w:pPr/>
        </w:pPrChange>
      </w:pPr>
      <w:r w:rsidRPr="004C7A0A">
        <w:rPr>
          <w:color w:val="FF0000"/>
          <w:lang w:val="es-419"/>
        </w:rPr>
        <w:t xml:space="preserve">usan como un término general que abarca todos los valores, y en otros casos denotan cualidades </w:t>
      </w:r>
    </w:p>
    <w:p w:rsidR="00670F51" w:rsidRPr="004C7A0A" w:rsidRDefault="00670F51" w:rsidP="00EC59B7">
      <w:pPr>
        <w:pStyle w:val="Sinespaciado"/>
        <w:jc w:val="both"/>
        <w:rPr>
          <w:color w:val="FF0000"/>
          <w:lang w:val="es-419"/>
        </w:rPr>
        <w:pPrChange w:id="2" w:author="Laurara" w:date="2016-07-01T15:21:00Z">
          <w:pPr/>
        </w:pPrChange>
      </w:pPr>
      <w:r w:rsidRPr="004C7A0A">
        <w:rPr>
          <w:color w:val="FF0000"/>
          <w:lang w:val="es-419"/>
        </w:rPr>
        <w:t>especiales.</w:t>
      </w:r>
    </w:p>
    <w:p w:rsidR="00670F51" w:rsidRPr="004C7A0A" w:rsidRDefault="00670F51" w:rsidP="00EC59B7">
      <w:pPr>
        <w:pStyle w:val="Sinespaciado"/>
        <w:jc w:val="both"/>
        <w:rPr>
          <w:color w:val="FF0000"/>
          <w:lang w:val="es-419"/>
        </w:rPr>
        <w:pPrChange w:id="3" w:author="Laurara" w:date="2016-07-01T15:21:00Z">
          <w:pPr/>
        </w:pPrChange>
      </w:pPr>
      <w:r w:rsidRPr="004C7A0A">
        <w:rPr>
          <w:color w:val="FF0000"/>
          <w:lang w:val="es-419"/>
        </w:rPr>
        <w:t>….Los términos de calidad de vida, bienestar y felicidad designan valoraciones.</w:t>
      </w:r>
    </w:p>
    <w:p w:rsidR="00670F51" w:rsidRPr="004C7A0A" w:rsidRDefault="00670F51" w:rsidP="00EC59B7">
      <w:pPr>
        <w:pStyle w:val="Sinespaciado"/>
        <w:jc w:val="both"/>
        <w:rPr>
          <w:color w:val="FF0000"/>
        </w:rPr>
        <w:pPrChange w:id="4" w:author="Laurara" w:date="2016-07-01T15:21:00Z">
          <w:pPr/>
        </w:pPrChange>
      </w:pPr>
      <w:r w:rsidRPr="004C7A0A">
        <w:rPr>
          <w:color w:val="FF0000"/>
          <w:lang w:val="es-419"/>
        </w:rPr>
        <w:t xml:space="preserve">Para averigüar que clase de valoración señalan debemos establecer que cosa se evalúa y con qué </w:t>
      </w:r>
    </w:p>
    <w:p w:rsidR="00670F51" w:rsidRPr="004C7A0A" w:rsidRDefault="00670F51" w:rsidP="00EC59B7">
      <w:pPr>
        <w:pStyle w:val="Sinespaciado"/>
        <w:jc w:val="both"/>
        <w:rPr>
          <w:color w:val="FF0000"/>
          <w:lang w:val="es-419"/>
        </w:rPr>
        <w:pPrChange w:id="5" w:author="Laurara" w:date="2016-07-01T15:21:00Z">
          <w:pPr/>
        </w:pPrChange>
      </w:pPr>
      <w:r w:rsidRPr="004C7A0A">
        <w:rPr>
          <w:color w:val="FF0000"/>
          <w:lang w:val="es-419"/>
        </w:rPr>
        <w:t>Estándar</w:t>
      </w:r>
    </w:p>
    <w:p w:rsidR="00670F51" w:rsidRPr="004C7A0A" w:rsidRDefault="00670F51" w:rsidP="00EC59B7">
      <w:pPr>
        <w:pStyle w:val="Sinespaciado"/>
        <w:jc w:val="both"/>
        <w:rPr>
          <w:color w:val="FF0000"/>
          <w:lang w:val="es-419"/>
        </w:rPr>
      </w:pPr>
      <w:r w:rsidRPr="004C7A0A">
        <w:rPr>
          <w:color w:val="FF0000"/>
          <w:lang w:val="es-419"/>
        </w:rPr>
        <w:t>¿Calidad de que vida?</w:t>
      </w:r>
    </w:p>
    <w:p w:rsidR="00670F51" w:rsidRPr="004C7A0A" w:rsidRDefault="00670F51" w:rsidP="00EC59B7">
      <w:pPr>
        <w:pStyle w:val="Sinespaciado"/>
        <w:jc w:val="both"/>
        <w:rPr>
          <w:color w:val="FF0000"/>
        </w:rPr>
        <w:pPrChange w:id="6" w:author="Laurara" w:date="2016-07-01T15:21:00Z">
          <w:pPr/>
        </w:pPrChange>
      </w:pPr>
      <w:r w:rsidRPr="004C7A0A">
        <w:rPr>
          <w:color w:val="FF0000"/>
          <w:lang w:val="es-419"/>
        </w:rPr>
        <w:t xml:space="preserve">En el caso de la ‘‘calidad de vida’’ el objeto de valoración es la ‘’vida’’. Generalmente esa vida es una </w:t>
      </w:r>
    </w:p>
    <w:p w:rsidR="00670F51" w:rsidRPr="004C7A0A" w:rsidRDefault="00670F51" w:rsidP="00EC59B7">
      <w:pPr>
        <w:pStyle w:val="Sinespaciado"/>
        <w:jc w:val="both"/>
        <w:rPr>
          <w:color w:val="FF0000"/>
          <w:lang w:val="es-419"/>
        </w:rPr>
        <w:pPrChange w:id="7" w:author="Laurara" w:date="2016-07-01T15:21:00Z">
          <w:pPr/>
        </w:pPrChange>
      </w:pPr>
      <w:r w:rsidRPr="004C7A0A">
        <w:rPr>
          <w:color w:val="FF0000"/>
          <w:lang w:val="es-419"/>
        </w:rPr>
        <w:t>vida individual, la calidad de vida de una persona.</w:t>
      </w:r>
    </w:p>
    <w:p w:rsidR="00670F51" w:rsidRPr="004C7A0A" w:rsidRDefault="00670F51" w:rsidP="00EC59B7">
      <w:pPr>
        <w:pStyle w:val="Sinespaciado"/>
        <w:jc w:val="both"/>
        <w:rPr>
          <w:color w:val="FF0000"/>
          <w:lang w:val="es-419"/>
        </w:rPr>
        <w:pPrChange w:id="8" w:author="Laurara" w:date="2016-07-01T15:21:00Z">
          <w:pPr/>
        </w:pPrChange>
      </w:pPr>
      <w:r w:rsidRPr="004C7A0A">
        <w:rPr>
          <w:color w:val="FF0000"/>
          <w:lang w:val="es-419"/>
        </w:rPr>
        <w:t>…El término ‘’calidad de vida’’ no se refiere exclusivamente a la vida humana.</w:t>
      </w:r>
    </w:p>
    <w:p w:rsidR="00670F51" w:rsidRPr="004C7A0A" w:rsidRDefault="00670F51" w:rsidP="00EC59B7">
      <w:pPr>
        <w:pStyle w:val="Sinespaciado"/>
        <w:jc w:val="both"/>
        <w:rPr>
          <w:color w:val="FF0000"/>
          <w:lang w:val="es-419"/>
        </w:rPr>
        <w:pPrChange w:id="9" w:author="Laurara" w:date="2016-07-01T15:21:00Z">
          <w:pPr/>
        </w:pPrChange>
      </w:pPr>
      <w:r w:rsidRPr="004C7A0A">
        <w:rPr>
          <w:color w:val="FF0000"/>
          <w:lang w:val="es-419"/>
        </w:rPr>
        <w:t>… En un nivel más alto de abstracción se usa para toda la vida.  Entonces calidad de vida es la condición de todo el ecosistema.</w:t>
      </w:r>
    </w:p>
    <w:p w:rsidR="00670F51" w:rsidRPr="004C7A0A" w:rsidRDefault="00670F51" w:rsidP="00EC59B7">
      <w:pPr>
        <w:pStyle w:val="Sinespaciado"/>
        <w:jc w:val="both"/>
        <w:rPr>
          <w:color w:val="FF0000"/>
        </w:rPr>
        <w:pPrChange w:id="10" w:author="Laurara" w:date="2016-07-01T15:21:00Z">
          <w:pPr/>
        </w:pPrChange>
      </w:pPr>
      <w:r w:rsidRPr="004C7A0A">
        <w:rPr>
          <w:color w:val="FF0000"/>
          <w:lang w:val="es-419"/>
        </w:rPr>
        <w:t xml:space="preserve">Los términos ‘’bienestar’’ y ‘’felicidad’’ denotan mayor variedad de objetos de evaluación, porque </w:t>
      </w:r>
    </w:p>
    <w:p w:rsidR="00670F51" w:rsidRPr="004C7A0A" w:rsidRDefault="00670F51" w:rsidP="00EC59B7">
      <w:pPr>
        <w:pStyle w:val="Sinespaciado"/>
        <w:jc w:val="both"/>
        <w:rPr>
          <w:color w:val="FF0000"/>
          <w:lang w:val="es-419"/>
        </w:rPr>
      </w:pPr>
      <w:r w:rsidRPr="004C7A0A">
        <w:rPr>
          <w:color w:val="FF0000"/>
          <w:lang w:val="es-419"/>
        </w:rPr>
        <w:t>también se usan para referirse a sistemas sociales.</w:t>
      </w:r>
    </w:p>
    <w:p w:rsidR="00670F51" w:rsidRPr="004C7A0A" w:rsidRDefault="00670F51" w:rsidP="00EC59B7">
      <w:pPr>
        <w:pStyle w:val="Sinespaciado"/>
        <w:jc w:val="both"/>
        <w:rPr>
          <w:color w:val="FF0000"/>
          <w:lang w:val="es-419"/>
        </w:rPr>
      </w:pPr>
      <w:r w:rsidRPr="004C7A0A">
        <w:rPr>
          <w:color w:val="FF0000"/>
          <w:lang w:val="es-419"/>
        </w:rPr>
        <w:t>…¿Qué calidad de vida?</w:t>
      </w:r>
    </w:p>
    <w:p w:rsidR="00670F51" w:rsidRPr="004C7A0A" w:rsidRDefault="00670F51" w:rsidP="00EC59B7">
      <w:pPr>
        <w:pStyle w:val="Sinespaciado"/>
        <w:jc w:val="both"/>
        <w:rPr>
          <w:color w:val="FF0000"/>
          <w:lang w:val="es-419"/>
        </w:rPr>
      </w:pPr>
      <w:r w:rsidRPr="004C7A0A">
        <w:rPr>
          <w:color w:val="FF0000"/>
          <w:lang w:val="es-419"/>
        </w:rPr>
        <w:t>…explorar qué características están implicadas en el término calidad. Esto requiere una exploración de las “vbariedades de lo bueno.</w:t>
      </w:r>
    </w:p>
    <w:p w:rsidR="00670F51" w:rsidRDefault="00670F51" w:rsidP="00EC59B7">
      <w:pPr>
        <w:pStyle w:val="Sinespaciado"/>
        <w:jc w:val="both"/>
        <w:rPr>
          <w:color w:val="FF0000"/>
          <w:lang w:val="es-419"/>
        </w:rPr>
      </w:pPr>
      <w:r w:rsidRPr="004C7A0A">
        <w:rPr>
          <w:color w:val="FF0000"/>
          <w:lang w:val="es-419"/>
        </w:rPr>
        <w:t>Una distinción clásica se hace entre calidad de vida ‘’objetiva’’ y ‘’subjetyiva’’. La primera se refiere a un grado de vida que alcanca estándares expliticos de la buena vida, evaluados por una persona externa imparcial. Por ejemplo, el reultado de un examen médico. La segunda variante  se refiere a auto-apreciaciones basadas en criterios impñícitos, por ejemplo  el sentimieno  subjetivo  de la salud de alguien. Estas calidades no se corresponden necesariamente; alguien puede</w:t>
      </w:r>
      <w:r w:rsidR="004C7A0A">
        <w:rPr>
          <w:color w:val="FF0000"/>
          <w:lang w:val="es-419"/>
        </w:rPr>
        <w:t xml:space="preserve"> </w:t>
      </w:r>
      <w:r w:rsidRPr="004C7A0A">
        <w:rPr>
          <w:color w:val="FF0000"/>
          <w:lang w:val="es-419"/>
        </w:rPr>
        <w:t>estar en buena salud segúna el criterio médico, y a pesar de ello sentirse mal.’’</w:t>
      </w:r>
      <w:r w:rsidR="00A50E18">
        <w:rPr>
          <w:color w:val="FF0000"/>
          <w:lang w:val="es-419"/>
        </w:rPr>
        <w:t>(1)</w:t>
      </w:r>
    </w:p>
    <w:p w:rsidR="00094711" w:rsidRDefault="00094711" w:rsidP="00EC59B7">
      <w:pPr>
        <w:pStyle w:val="Sinespaciado"/>
        <w:jc w:val="both"/>
        <w:rPr>
          <w:color w:val="FF0000"/>
          <w:lang w:val="es-419"/>
        </w:rPr>
      </w:pPr>
    </w:p>
    <w:p w:rsidR="00094711" w:rsidRPr="004C7A0A" w:rsidRDefault="00094711" w:rsidP="00EC59B7">
      <w:pPr>
        <w:pStyle w:val="Sinespaciado"/>
        <w:jc w:val="both"/>
        <w:rPr>
          <w:color w:val="FF0000"/>
          <w:lang w:val="es-419"/>
        </w:rPr>
      </w:pPr>
    </w:p>
    <w:p w:rsidR="00094711" w:rsidRPr="00A50E18" w:rsidRDefault="00094711" w:rsidP="00094711">
      <w:pPr>
        <w:pStyle w:val="Piedepgina"/>
        <w:rPr>
          <w:lang w:val="en-US"/>
        </w:rPr>
      </w:pPr>
      <w:r>
        <w:rPr>
          <w:lang w:val="es-419"/>
        </w:rPr>
        <w:t xml:space="preserve">1.Veenhoven, Ruut (2000): ‘’Las cuatro calidades de vida.’’ </w:t>
      </w:r>
      <w:proofErr w:type="spellStart"/>
      <w:r w:rsidRPr="00A50E18">
        <w:rPr>
          <w:lang w:val="en-US"/>
        </w:rPr>
        <w:t>Traducción</w:t>
      </w:r>
      <w:proofErr w:type="spellEnd"/>
      <w:r w:rsidRPr="00A50E18">
        <w:rPr>
          <w:lang w:val="en-US"/>
        </w:rPr>
        <w:t xml:space="preserve"> de Javier Ruiz </w:t>
      </w:r>
      <w:proofErr w:type="spellStart"/>
      <w:r w:rsidRPr="00A50E18">
        <w:rPr>
          <w:lang w:val="en-US"/>
        </w:rPr>
        <w:t>Ogarrio</w:t>
      </w:r>
      <w:proofErr w:type="spellEnd"/>
      <w:r w:rsidRPr="00A50E18">
        <w:rPr>
          <w:lang w:val="en-US"/>
        </w:rPr>
        <w:t xml:space="preserve"> de ‘’The Four Qualities of Life’’ Journal Of Happiness Studies, 2000, </w:t>
      </w:r>
      <w:proofErr w:type="spellStart"/>
      <w:r w:rsidRPr="00A50E18">
        <w:rPr>
          <w:lang w:val="en-US"/>
        </w:rPr>
        <w:t>vol</w:t>
      </w:r>
      <w:proofErr w:type="spellEnd"/>
      <w:r w:rsidRPr="00A50E18">
        <w:rPr>
          <w:lang w:val="en-US"/>
        </w:rPr>
        <w:t xml:space="preserve"> 1: 1-39. </w:t>
      </w:r>
    </w:p>
    <w:p w:rsidR="00670F51" w:rsidRPr="00094711" w:rsidRDefault="00670F51" w:rsidP="00EC59B7">
      <w:pPr>
        <w:pStyle w:val="Sinespaciado"/>
        <w:jc w:val="both"/>
        <w:rPr>
          <w:color w:val="FF0000"/>
          <w:lang w:val="en-US"/>
        </w:rPr>
      </w:pPr>
      <w:bookmarkStart w:id="11" w:name="_GoBack"/>
      <w:bookmarkEnd w:id="11"/>
    </w:p>
    <w:p w:rsidR="00670F51" w:rsidRPr="00094711" w:rsidRDefault="00670F51" w:rsidP="00EC59B7">
      <w:pPr>
        <w:pStyle w:val="Sinespaciado"/>
        <w:jc w:val="both"/>
        <w:rPr>
          <w:color w:val="FF0000"/>
          <w:lang w:val="en-US"/>
        </w:rPr>
      </w:pPr>
    </w:p>
    <w:p w:rsidR="00670F51" w:rsidRPr="00094711" w:rsidRDefault="00670F51" w:rsidP="00EC59B7">
      <w:pPr>
        <w:pStyle w:val="Sinespaciado"/>
        <w:jc w:val="both"/>
        <w:rPr>
          <w:color w:val="FF0000"/>
          <w:lang w:val="en-US"/>
        </w:rPr>
      </w:pPr>
    </w:p>
    <w:p w:rsidR="00670F51" w:rsidRPr="00094711" w:rsidRDefault="00670F51" w:rsidP="00EC59B7">
      <w:pPr>
        <w:pStyle w:val="Sinespaciado"/>
        <w:jc w:val="both"/>
        <w:rPr>
          <w:color w:val="FF0000"/>
          <w:lang w:val="en-US"/>
        </w:rPr>
        <w:pPrChange w:id="12" w:author="Laurara" w:date="2016-07-01T15:21:00Z">
          <w:pPr/>
        </w:pPrChange>
      </w:pPr>
    </w:p>
    <w:p w:rsidR="00670F51" w:rsidRPr="00094711" w:rsidRDefault="00670F51" w:rsidP="00EC59B7">
      <w:pPr>
        <w:jc w:val="both"/>
        <w:rPr>
          <w:color w:val="FF0000"/>
          <w:lang w:val="en-US"/>
        </w:rPr>
      </w:pPr>
    </w:p>
    <w:p w:rsidR="00670F51" w:rsidRPr="004C7A0A" w:rsidRDefault="00670F51" w:rsidP="00EC59B7">
      <w:pPr>
        <w:jc w:val="both"/>
        <w:rPr>
          <w:color w:val="FF0000"/>
          <w:lang w:val="es-419"/>
        </w:rPr>
      </w:pPr>
      <w:r w:rsidRPr="004C7A0A">
        <w:rPr>
          <w:color w:val="FF0000"/>
          <w:lang w:val="es-419"/>
        </w:rPr>
        <w:t xml:space="preserve">Respecto a la felicidad, varios autores la desarrollan en relación con el concepto de calidad de vida. Podemos analizar que en las huertas comunitarias, que tienen una base ideológica definida; en que los que respecta concepciones de la calidad de vida, es algo intrínseco en estas organizaciones sociales, y constituye a la propia organización; y hace a una postura compartido entre sus miembros, y por lo tanto afirma el sentido de pertenencia y atraviesa  la </w:t>
      </w:r>
      <w:r w:rsidR="004C7A0A">
        <w:rPr>
          <w:color w:val="FF0000"/>
          <w:lang w:val="es-419"/>
        </w:rPr>
        <w:t>i</w:t>
      </w:r>
      <w:r w:rsidRPr="004C7A0A">
        <w:rPr>
          <w:color w:val="FF0000"/>
          <w:lang w:val="es-419"/>
        </w:rPr>
        <w:t>ntersubjetivida</w:t>
      </w:r>
      <w:r w:rsidR="004C7A0A">
        <w:rPr>
          <w:color w:val="FF0000"/>
          <w:lang w:val="es-419"/>
        </w:rPr>
        <w:t>d</w:t>
      </w:r>
      <w:r w:rsidRPr="004C7A0A">
        <w:rPr>
          <w:color w:val="FF0000"/>
          <w:lang w:val="es-419"/>
        </w:rPr>
        <w:t xml:space="preserve"> grupal. </w:t>
      </w:r>
    </w:p>
    <w:p w:rsidR="00670F51" w:rsidRPr="004C7A0A" w:rsidRDefault="00670F51" w:rsidP="00EC59B7">
      <w:pPr>
        <w:jc w:val="both"/>
        <w:rPr>
          <w:color w:val="FF0000"/>
        </w:rPr>
      </w:pPr>
      <w:r w:rsidRPr="004C7A0A">
        <w:rPr>
          <w:color w:val="FF0000"/>
          <w:lang w:val="es-419"/>
        </w:rPr>
        <w:t>El planteo de la calidad de vida, para este tipo de organizaciones, c</w:t>
      </w:r>
      <w:r w:rsidR="004C7A0A">
        <w:rPr>
          <w:color w:val="FF0000"/>
          <w:lang w:val="es-419"/>
        </w:rPr>
        <w:t>o</w:t>
      </w:r>
      <w:r w:rsidRPr="004C7A0A">
        <w:rPr>
          <w:color w:val="FF0000"/>
          <w:lang w:val="es-419"/>
        </w:rPr>
        <w:t>ntrasta con valores preod</w:t>
      </w:r>
      <w:r w:rsidR="004C7A0A">
        <w:rPr>
          <w:color w:val="FF0000"/>
          <w:lang w:val="es-419"/>
        </w:rPr>
        <w:t>ominantes en la sociedad</w:t>
      </w:r>
      <w:r w:rsidRPr="004C7A0A">
        <w:rPr>
          <w:color w:val="FF0000"/>
          <w:lang w:val="es-419"/>
        </w:rPr>
        <w:t>; modos de vida que marca el modelo de sociedad que responde a las lógicas del capitalismo.</w:t>
      </w:r>
    </w:p>
    <w:p w:rsidR="00670F51" w:rsidRPr="004C7A0A" w:rsidRDefault="00670F51" w:rsidP="00EC59B7">
      <w:pPr>
        <w:pStyle w:val="Sinespaciado"/>
        <w:jc w:val="both"/>
        <w:rPr>
          <w:color w:val="FF0000"/>
        </w:rPr>
      </w:pPr>
      <w:r w:rsidRPr="004C7A0A">
        <w:rPr>
          <w:color w:val="FF0000"/>
          <w:lang w:val="es-419"/>
        </w:rPr>
        <w:t>Desde estas organizaciones, se plantea la temática de la calidad de vida, teniendo coma base y estrategía de</w:t>
      </w:r>
      <w:r w:rsidR="004C7A0A">
        <w:rPr>
          <w:color w:val="FF0000"/>
          <w:lang w:val="es-419"/>
        </w:rPr>
        <w:t xml:space="preserve"> construir desde otros valores </w:t>
      </w:r>
      <w:r w:rsidRPr="004C7A0A">
        <w:rPr>
          <w:color w:val="FF0000"/>
          <w:lang w:val="es-419"/>
        </w:rPr>
        <w:t>diferentes a los imperantes.</w:t>
      </w:r>
    </w:p>
    <w:p w:rsidR="00670F51" w:rsidRPr="004C7A0A" w:rsidRDefault="00670F51" w:rsidP="00EC59B7">
      <w:pPr>
        <w:pStyle w:val="Sinespaciado"/>
        <w:jc w:val="both"/>
        <w:rPr>
          <w:color w:val="FF0000"/>
        </w:rPr>
      </w:pPr>
      <w:r w:rsidRPr="004C7A0A">
        <w:rPr>
          <w:color w:val="FF0000"/>
          <w:lang w:val="es-419"/>
        </w:rPr>
        <w:t xml:space="preserve">En el proyecto de huertas comunitarias,  el tema de la calidad de vida es central en la elaboración y concepcion del proyecto; en sus objetivos y en la forma de realizarlos. </w:t>
      </w:r>
    </w:p>
    <w:p w:rsidR="00670F51" w:rsidRPr="004C7A0A" w:rsidRDefault="00670F51" w:rsidP="00EC59B7">
      <w:pPr>
        <w:pStyle w:val="Sinespaciado"/>
        <w:jc w:val="both"/>
        <w:rPr>
          <w:color w:val="FF0000"/>
        </w:rPr>
      </w:pPr>
      <w:r w:rsidRPr="004C7A0A">
        <w:rPr>
          <w:color w:val="FF0000"/>
          <w:lang w:val="es-419"/>
        </w:rPr>
        <w:t>La concepcion de calidad de vida esta muy marcada por principios ecológicos, siendo central el aspecto de la  relación del hombre con la naturaleza, y a la sustentabilidad en general.</w:t>
      </w:r>
    </w:p>
    <w:p w:rsidR="00670F51" w:rsidRPr="004C7A0A" w:rsidRDefault="00670F51" w:rsidP="00EC59B7">
      <w:pPr>
        <w:pStyle w:val="Sinespaciado"/>
        <w:jc w:val="both"/>
        <w:rPr>
          <w:color w:val="FF0000"/>
        </w:rPr>
      </w:pPr>
    </w:p>
    <w:p w:rsidR="00670F51" w:rsidRPr="004C7A0A" w:rsidRDefault="00670F51" w:rsidP="00EC59B7">
      <w:pPr>
        <w:pStyle w:val="Sinespaciado"/>
        <w:jc w:val="both"/>
        <w:rPr>
          <w:color w:val="FF0000"/>
        </w:rPr>
      </w:pPr>
      <w:r w:rsidRPr="004C7A0A">
        <w:rPr>
          <w:color w:val="FF0000"/>
          <w:lang w:val="es-419"/>
        </w:rPr>
        <w:t>Respecto a valores sociales y la idea de progreso; l</w:t>
      </w:r>
      <w:r w:rsidR="004C7A0A">
        <w:rPr>
          <w:color w:val="FF0000"/>
          <w:lang w:val="es-419"/>
        </w:rPr>
        <w:t>a postura de las huertas, es crítica en relació</w:t>
      </w:r>
      <w:r w:rsidRPr="004C7A0A">
        <w:rPr>
          <w:color w:val="FF0000"/>
          <w:lang w:val="es-419"/>
        </w:rPr>
        <w:t xml:space="preserve">n a la </w:t>
      </w:r>
    </w:p>
    <w:p w:rsidR="00670F51" w:rsidRPr="004C7A0A" w:rsidRDefault="00670F51" w:rsidP="00EC59B7">
      <w:pPr>
        <w:pStyle w:val="Sinespaciado"/>
        <w:jc w:val="both"/>
        <w:rPr>
          <w:color w:val="FF0000"/>
        </w:rPr>
      </w:pPr>
      <w:r w:rsidRPr="004C7A0A">
        <w:rPr>
          <w:color w:val="FF0000"/>
          <w:lang w:val="es-419"/>
        </w:rPr>
        <w:t xml:space="preserve">idea de progreso imperante, e implia una reflexión  sobre los valores sociales que sustentan este </w:t>
      </w:r>
    </w:p>
    <w:p w:rsidR="00670F51" w:rsidRPr="004C7A0A" w:rsidRDefault="00670F51" w:rsidP="00EC59B7">
      <w:pPr>
        <w:pStyle w:val="Sinespaciado"/>
        <w:jc w:val="both"/>
        <w:rPr>
          <w:color w:val="FF0000"/>
          <w:lang w:val="es-419"/>
        </w:rPr>
      </w:pPr>
      <w:r w:rsidRPr="004C7A0A">
        <w:rPr>
          <w:color w:val="FF0000"/>
          <w:lang w:val="es-419"/>
        </w:rPr>
        <w:t>modelo de sociedad imperante.</w:t>
      </w:r>
    </w:p>
    <w:p w:rsidR="004C7A0A" w:rsidRDefault="00670F51" w:rsidP="00EC59B7">
      <w:pPr>
        <w:jc w:val="both"/>
        <w:rPr>
          <w:color w:val="FF0000"/>
          <w:lang w:val="es-419"/>
        </w:rPr>
      </w:pPr>
      <w:r w:rsidRPr="004C7A0A">
        <w:rPr>
          <w:color w:val="FF0000"/>
          <w:lang w:val="es-419"/>
        </w:rPr>
        <w:t xml:space="preserve">Se puede decir, que desde estas propuestas alternativas, se apela a una vuelta hacia aspectos más esenciales del ser humano, podríamos decri; a la </w:t>
      </w:r>
      <w:r w:rsidR="004C7A0A">
        <w:rPr>
          <w:color w:val="FF0000"/>
          <w:lang w:val="es-419"/>
        </w:rPr>
        <w:t>‘’</w:t>
      </w:r>
      <w:r w:rsidRPr="004C7A0A">
        <w:rPr>
          <w:color w:val="FF0000"/>
          <w:lang w:val="es-419"/>
        </w:rPr>
        <w:t>conexión real con el ser</w:t>
      </w:r>
      <w:r w:rsidR="004C7A0A">
        <w:rPr>
          <w:color w:val="FF0000"/>
          <w:lang w:val="es-419"/>
        </w:rPr>
        <w:t>’’</w:t>
      </w:r>
      <w:r w:rsidRPr="004C7A0A">
        <w:rPr>
          <w:color w:val="FF0000"/>
          <w:lang w:val="es-419"/>
        </w:rPr>
        <w:t xml:space="preserve">. Esto implica, una posición </w:t>
      </w:r>
      <w:r w:rsidR="004C7A0A">
        <w:rPr>
          <w:color w:val="FF0000"/>
          <w:lang w:val="es-419"/>
        </w:rPr>
        <w:t>alejada</w:t>
      </w:r>
      <w:r w:rsidRPr="004C7A0A">
        <w:rPr>
          <w:color w:val="FF0000"/>
          <w:lang w:val="es-419"/>
        </w:rPr>
        <w:t xml:space="preserve"> de las lógicas y pautas de consumo </w:t>
      </w:r>
      <w:r w:rsidR="004C7A0A">
        <w:rPr>
          <w:color w:val="FF0000"/>
          <w:lang w:val="es-419"/>
        </w:rPr>
        <w:t>que marca el mercado; siendo crí</w:t>
      </w:r>
      <w:r w:rsidRPr="004C7A0A">
        <w:rPr>
          <w:color w:val="FF0000"/>
          <w:lang w:val="es-419"/>
        </w:rPr>
        <w:t>tico</w:t>
      </w:r>
      <w:r w:rsidR="004C7A0A">
        <w:rPr>
          <w:color w:val="FF0000"/>
          <w:lang w:val="es-419"/>
        </w:rPr>
        <w:t>s con determinadas formas de</w:t>
      </w:r>
      <w:r w:rsidRPr="004C7A0A">
        <w:rPr>
          <w:color w:val="FF0000"/>
          <w:lang w:val="es-419"/>
        </w:rPr>
        <w:t xml:space="preserve"> consumo, que no responden a reales necesida</w:t>
      </w:r>
      <w:r w:rsidR="004C7A0A">
        <w:rPr>
          <w:color w:val="FF0000"/>
          <w:lang w:val="es-419"/>
        </w:rPr>
        <w:t xml:space="preserve">des del ser. </w:t>
      </w:r>
    </w:p>
    <w:p w:rsidR="00670F51" w:rsidRPr="004C7A0A" w:rsidRDefault="004C7A0A" w:rsidP="00EC59B7">
      <w:pPr>
        <w:jc w:val="both"/>
        <w:rPr>
          <w:color w:val="FF0000"/>
          <w:lang w:val="es-419"/>
        </w:rPr>
      </w:pPr>
      <w:r>
        <w:rPr>
          <w:color w:val="FF0000"/>
          <w:lang w:val="es-419"/>
        </w:rPr>
        <w:t>Desde ésta perspec</w:t>
      </w:r>
      <w:r w:rsidR="00670F51" w:rsidRPr="004C7A0A">
        <w:rPr>
          <w:color w:val="FF0000"/>
          <w:lang w:val="es-419"/>
        </w:rPr>
        <w:t>tiva, podemos ver qu</w:t>
      </w:r>
      <w:r>
        <w:rPr>
          <w:color w:val="FF0000"/>
          <w:lang w:val="es-419"/>
        </w:rPr>
        <w:t>e se apuesta a formas más ‘’auté</w:t>
      </w:r>
      <w:r w:rsidR="00670F51" w:rsidRPr="004C7A0A">
        <w:rPr>
          <w:color w:val="FF0000"/>
          <w:lang w:val="es-419"/>
        </w:rPr>
        <w:t xml:space="preserve">nticas’’ de ser y estar </w:t>
      </w:r>
      <w:r>
        <w:rPr>
          <w:color w:val="FF0000"/>
          <w:lang w:val="es-419"/>
        </w:rPr>
        <w:t xml:space="preserve">en el mundo, por lo tanto también, a </w:t>
      </w:r>
      <w:r w:rsidR="00670F51" w:rsidRPr="004C7A0A">
        <w:rPr>
          <w:color w:val="FF0000"/>
          <w:lang w:val="es-419"/>
        </w:rPr>
        <w:t xml:space="preserve">la forma de procesar las emocionales, podría decirse que </w:t>
      </w:r>
      <w:r w:rsidR="00711FDD">
        <w:rPr>
          <w:color w:val="FF0000"/>
          <w:lang w:val="es-419"/>
        </w:rPr>
        <w:t>hay más discernimiento</w:t>
      </w:r>
      <w:r w:rsidR="00670F51" w:rsidRPr="004C7A0A">
        <w:rPr>
          <w:color w:val="FF0000"/>
          <w:lang w:val="es-419"/>
        </w:rPr>
        <w:t xml:space="preserve"> de lo que es propio de naturaleza del ser humano. Desde este planteamiento, podríamos</w:t>
      </w:r>
      <w:r w:rsidR="00711FDD">
        <w:rPr>
          <w:color w:val="FF0000"/>
          <w:lang w:val="es-419"/>
        </w:rPr>
        <w:t xml:space="preserve"> </w:t>
      </w:r>
      <w:r w:rsidR="00670F51" w:rsidRPr="004C7A0A">
        <w:rPr>
          <w:color w:val="FF0000"/>
          <w:lang w:val="es-419"/>
        </w:rPr>
        <w:t>decir</w:t>
      </w:r>
      <w:r w:rsidR="00711FDD">
        <w:rPr>
          <w:color w:val="FF0000"/>
          <w:lang w:val="es-419"/>
        </w:rPr>
        <w:t>,</w:t>
      </w:r>
      <w:r w:rsidR="00670F51" w:rsidRPr="004C7A0A">
        <w:rPr>
          <w:color w:val="FF0000"/>
          <w:lang w:val="es-419"/>
        </w:rPr>
        <w:t xml:space="preserve"> que los estados de bienes</w:t>
      </w:r>
      <w:r w:rsidR="00711FDD">
        <w:rPr>
          <w:color w:val="FF0000"/>
          <w:lang w:val="es-419"/>
        </w:rPr>
        <w:t>tar que se pueden sentir, tambié</w:t>
      </w:r>
      <w:r w:rsidR="00670F51" w:rsidRPr="004C7A0A">
        <w:rPr>
          <w:color w:val="FF0000"/>
          <w:lang w:val="es-419"/>
        </w:rPr>
        <w:t xml:space="preserve">n son más genuinos.  </w:t>
      </w:r>
    </w:p>
    <w:p w:rsidR="00670F51" w:rsidRPr="004C7A0A" w:rsidRDefault="00670F51" w:rsidP="00EC59B7">
      <w:pPr>
        <w:jc w:val="both"/>
        <w:rPr>
          <w:color w:val="FF0000"/>
          <w:lang w:val="es-419"/>
        </w:rPr>
      </w:pPr>
      <w:r w:rsidRPr="004C7A0A">
        <w:rPr>
          <w:color w:val="FF0000"/>
          <w:lang w:val="es-419"/>
        </w:rPr>
        <w:t xml:space="preserve">El hecho de estar formando parte de algo, de ser parte de una propuesta más global hacia la sociedad, que en definitiva, el espíritu es; mejorar la vida de las personas, contribuyendo a lo que consideran que es una sociedad mejor; implica (concientemente o no) una construcción social de la noción de felicidad con una perspectiva distinta a lo que impone el sentido común del actual orden social general.                       </w:t>
      </w:r>
      <w:r w:rsidR="005F6D09" w:rsidRPr="004C7A0A">
        <w:rPr>
          <w:color w:val="FF0000"/>
          <w:lang w:val="es-419"/>
        </w:rPr>
        <w:t xml:space="preserve">                                                                                                             </w:t>
      </w:r>
      <w:r w:rsidRPr="004C7A0A">
        <w:rPr>
          <w:color w:val="FF0000"/>
          <w:lang w:val="es-419"/>
        </w:rPr>
        <w:t xml:space="preserve">                                                                                                De tal manera, que el sentido común de los propios miembos del grupo, en cierta forma, también se ve afectado, produciéndo</w:t>
      </w:r>
      <w:r w:rsidR="00711FDD">
        <w:rPr>
          <w:color w:val="FF0000"/>
          <w:lang w:val="es-419"/>
        </w:rPr>
        <w:t>se cuestionamientos que afectan las</w:t>
      </w:r>
      <w:r w:rsidRPr="004C7A0A">
        <w:rPr>
          <w:color w:val="FF0000"/>
          <w:lang w:val="es-419"/>
        </w:rPr>
        <w:t xml:space="preserve"> autopercepci</w:t>
      </w:r>
      <w:r w:rsidR="00711FDD">
        <w:rPr>
          <w:color w:val="FF0000"/>
          <w:lang w:val="es-419"/>
        </w:rPr>
        <w:t>ones</w:t>
      </w:r>
      <w:r w:rsidRPr="004C7A0A">
        <w:rPr>
          <w:color w:val="FF0000"/>
          <w:lang w:val="es-419"/>
        </w:rPr>
        <w:t xml:space="preserve"> de determinadas formas de sentir.</w:t>
      </w:r>
    </w:p>
    <w:p w:rsidR="009F0F7B" w:rsidRPr="004C7A0A" w:rsidRDefault="009F0F7B" w:rsidP="00EC59B7">
      <w:pPr>
        <w:jc w:val="both"/>
        <w:rPr>
          <w:color w:val="FF0000"/>
          <w:lang w:val="es-419"/>
        </w:rPr>
      </w:pPr>
    </w:p>
    <w:sectPr w:rsidR="009F0F7B" w:rsidRPr="004C7A0A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69A" w:rsidRDefault="005D269A" w:rsidP="00507218">
      <w:pPr>
        <w:spacing w:after="0" w:line="240" w:lineRule="auto"/>
      </w:pPr>
      <w:r>
        <w:separator/>
      </w:r>
    </w:p>
  </w:endnote>
  <w:endnote w:type="continuationSeparator" w:id="0">
    <w:p w:rsidR="005D269A" w:rsidRDefault="005D269A" w:rsidP="0050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FC5A05CF100542DCBE19BE931998842F"/>
      </w:placeholder>
      <w:temporary/>
      <w:showingPlcHdr/>
      <w15:appearance w15:val="hidden"/>
    </w:sdtPr>
    <w:sdtContent>
      <w:p w:rsidR="00EE3E21" w:rsidRDefault="00EE3E21">
        <w:pPr>
          <w:pStyle w:val="Piedepgina"/>
        </w:pPr>
        <w:r>
          <w:t>[Escriba aquí]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69A" w:rsidRDefault="005D269A" w:rsidP="00507218">
      <w:pPr>
        <w:spacing w:after="0" w:line="240" w:lineRule="auto"/>
      </w:pPr>
      <w:r>
        <w:separator/>
      </w:r>
    </w:p>
  </w:footnote>
  <w:footnote w:type="continuationSeparator" w:id="0">
    <w:p w:rsidR="005D269A" w:rsidRDefault="005D269A" w:rsidP="00507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A2A00"/>
    <w:multiLevelType w:val="hybridMultilevel"/>
    <w:tmpl w:val="826CE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5457E"/>
    <w:multiLevelType w:val="hybridMultilevel"/>
    <w:tmpl w:val="E4B8F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B3F3F"/>
    <w:multiLevelType w:val="hybridMultilevel"/>
    <w:tmpl w:val="4D483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52DD2"/>
    <w:multiLevelType w:val="hybridMultilevel"/>
    <w:tmpl w:val="3B14F1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61E3E"/>
    <w:multiLevelType w:val="hybridMultilevel"/>
    <w:tmpl w:val="60AE6E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18"/>
    <w:rsid w:val="00094711"/>
    <w:rsid w:val="00195FDC"/>
    <w:rsid w:val="00262B26"/>
    <w:rsid w:val="00316900"/>
    <w:rsid w:val="004C7A0A"/>
    <w:rsid w:val="00507218"/>
    <w:rsid w:val="005D269A"/>
    <w:rsid w:val="005F6D09"/>
    <w:rsid w:val="00605D2F"/>
    <w:rsid w:val="00670F51"/>
    <w:rsid w:val="007106C6"/>
    <w:rsid w:val="00711FDD"/>
    <w:rsid w:val="00727173"/>
    <w:rsid w:val="009D4C6E"/>
    <w:rsid w:val="009F0F7B"/>
    <w:rsid w:val="00A15C6A"/>
    <w:rsid w:val="00A17AC1"/>
    <w:rsid w:val="00A50E18"/>
    <w:rsid w:val="00AF01ED"/>
    <w:rsid w:val="00B214CF"/>
    <w:rsid w:val="00B72AC4"/>
    <w:rsid w:val="00C6553B"/>
    <w:rsid w:val="00D56F97"/>
    <w:rsid w:val="00EC59B7"/>
    <w:rsid w:val="00EE3E21"/>
    <w:rsid w:val="00F5300C"/>
    <w:rsid w:val="00F53A7E"/>
    <w:rsid w:val="00F5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5DE74A4-BAE6-4772-BA43-16E6DC93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07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218"/>
  </w:style>
  <w:style w:type="paragraph" w:styleId="Piedepgina">
    <w:name w:val="footer"/>
    <w:basedOn w:val="Normal"/>
    <w:link w:val="PiedepginaCar"/>
    <w:uiPriority w:val="99"/>
    <w:unhideWhenUsed/>
    <w:rsid w:val="00507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218"/>
  </w:style>
  <w:style w:type="paragraph" w:styleId="Sinespaciado">
    <w:name w:val="No Spacing"/>
    <w:uiPriority w:val="1"/>
    <w:qFormat/>
    <w:rsid w:val="00605D2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0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3082\Word%202010%20loo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5A05CF100542DCBE19BE9319988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B15F7-84E9-4FD6-9290-0A7D83A44320}"/>
      </w:docPartPr>
      <w:docPartBody>
        <w:p w:rsidR="00000000" w:rsidRDefault="00992835" w:rsidP="00992835">
          <w:pPr>
            <w:pStyle w:val="FC5A05CF100542DCBE19BE931998842F"/>
          </w:pPr>
          <w: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5"/>
    <w:rsid w:val="00992835"/>
    <w:rsid w:val="009C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C5A05CF100542DCBE19BE931998842F">
    <w:name w:val="FC5A05CF100542DCBE19BE931998842F"/>
    <w:rsid w:val="009928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76</TotalTime>
  <Pages>5</Pages>
  <Words>1678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Laurara</dc:creator>
  <cp:keywords/>
  <dc:description/>
  <cp:lastModifiedBy>Laurara</cp:lastModifiedBy>
  <cp:revision>59</cp:revision>
  <dcterms:created xsi:type="dcterms:W3CDTF">2016-07-15T14:21:00Z</dcterms:created>
  <dcterms:modified xsi:type="dcterms:W3CDTF">2016-07-15T16:25:00Z</dcterms:modified>
</cp:coreProperties>
</file>